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260B7B77"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 xml:space="preserve">miljöersättningar för </w:t>
      </w:r>
      <w:r w:rsidR="002918A1" w:rsidRPr="002918A1">
        <w:t>hotade husdjursraser</w:t>
      </w:r>
    </w:p>
    <w:p w14:paraId="4336DB50" w14:textId="2F5F3282" w:rsidR="00753BAC" w:rsidRPr="005B2507" w:rsidRDefault="002918A1" w:rsidP="005B2507">
      <w:pPr>
        <w:rPr>
          <w:rFonts w:cstheme="minorHAnsi"/>
        </w:rPr>
      </w:pPr>
      <w:r w:rsidRPr="005B2507">
        <w:rPr>
          <w:rFonts w:cstheme="minorHAnsi"/>
          <w:color w:val="000000"/>
        </w:rPr>
        <w:t xml:space="preserve">Denna checklista är till för dig som söker miljöersättning för hotade husdjursraser. </w:t>
      </w:r>
      <w:r w:rsidR="004D52B1" w:rsidRPr="005B2507">
        <w:rPr>
          <w:rFonts w:cstheme="minorHAnsi"/>
        </w:rPr>
        <w:t xml:space="preserve">Om du går igenom checklistan kan du få en uppfattning </w:t>
      </w:r>
      <w:r w:rsidRPr="005B2507">
        <w:rPr>
          <w:rFonts w:cstheme="minorHAnsi"/>
        </w:rPr>
        <w:t>eller</w:t>
      </w:r>
      <w:r w:rsidR="004D52B1" w:rsidRPr="005B2507">
        <w:rPr>
          <w:rFonts w:cstheme="minorHAnsi"/>
        </w:rPr>
        <w:t xml:space="preserve"> bli påmind om </w:t>
      </w:r>
      <w:r w:rsidRPr="005B2507">
        <w:rPr>
          <w:rFonts w:cstheme="minorHAnsi"/>
        </w:rPr>
        <w:t>vad du ska göra</w:t>
      </w:r>
      <w:r w:rsidR="00753BAC" w:rsidRPr="005B2507">
        <w:rPr>
          <w:rFonts w:cstheme="minorHAnsi"/>
        </w:rPr>
        <w:t>.</w:t>
      </w:r>
    </w:p>
    <w:p w14:paraId="2A88605C" w14:textId="77777777" w:rsidR="00753BAC" w:rsidRPr="005B2507" w:rsidRDefault="00753BAC" w:rsidP="005B2507">
      <w:pPr>
        <w:rPr>
          <w:rFonts w:cstheme="minorHAnsi"/>
        </w:rPr>
      </w:pPr>
      <w:r w:rsidRPr="005B2507">
        <w:rPr>
          <w:rFonts w:cstheme="minorHAnsi"/>
        </w:rPr>
        <w:t>Målet är att du ska svara ja på alla frågor. Om du svarar nej, måste du ta reda på vad du ska göra för att göra rätt.</w:t>
      </w:r>
    </w:p>
    <w:p w14:paraId="7A16C07A" w14:textId="77777777" w:rsidR="002918A1" w:rsidRPr="005B2507" w:rsidRDefault="009874B4" w:rsidP="005B2507">
      <w:pPr>
        <w:rPr>
          <w:rFonts w:cstheme="minorHAnsi"/>
          <w:color w:val="000000"/>
        </w:rPr>
      </w:pPr>
      <w:r w:rsidRPr="005B2507">
        <w:rPr>
          <w:rFonts w:cstheme="minorHAnsi"/>
          <w:color w:val="000000"/>
        </w:rPr>
        <w:t xml:space="preserve">Tänk på att checklistan är en vägledning för vad du måste göra för att få pengar. Om det finns fler villkor måste du själv hålla koll på detta. </w:t>
      </w:r>
      <w:r w:rsidR="002918A1" w:rsidRPr="005B2507">
        <w:rPr>
          <w:rFonts w:cstheme="minorHAnsi"/>
          <w:color w:val="000000"/>
        </w:rPr>
        <w:t>Det finns till exempel grundvillkor som du måste följa. Läs mer om villkoren för miljöersättning för hotade husdjursraser på Jordbruksverkets webbplats.</w:t>
      </w:r>
    </w:p>
    <w:p w14:paraId="17C9821C" w14:textId="38466002" w:rsidR="00753BAC" w:rsidRPr="002918A1" w:rsidRDefault="002918A1" w:rsidP="005B2507">
      <w:pPr>
        <w:rPr>
          <w:rFonts w:ascii="Calibri" w:hAnsi="Calibri" w:cs="Calibri"/>
          <w:color w:val="000000"/>
        </w:rPr>
      </w:pPr>
      <w:r w:rsidRPr="005B2507">
        <w:rPr>
          <w:rFonts w:cstheme="minorHAnsi"/>
          <w:color w:val="000000"/>
        </w:rPr>
        <w:t>Om du har frågor om ersättningen tar du kontakt med Jordbruksverkets kundtjänst.</w:t>
      </w:r>
      <w:r w:rsidR="00753BAC">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2A0B30">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2A0B30">
            <w:pPr>
              <w:jc w:val="left"/>
              <w:cnfStyle w:val="100000000000" w:firstRow="1" w:lastRow="0" w:firstColumn="0" w:lastColumn="0" w:oddVBand="0" w:evenVBand="0" w:oddHBand="0" w:evenHBand="0" w:firstRowFirstColumn="0" w:firstRowLastColumn="0" w:lastRowFirstColumn="0" w:lastRowLastColumn="0"/>
            </w:pPr>
            <w:r>
              <w:t>Kommentar</w:t>
            </w:r>
          </w:p>
        </w:tc>
      </w:tr>
      <w:tr w:rsidR="004D52B1"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4D52B1" w:rsidRDefault="004D52B1" w:rsidP="004D52B1">
            <w:r>
              <w:t>1</w:t>
            </w:r>
          </w:p>
        </w:tc>
        <w:tc>
          <w:tcPr>
            <w:tcW w:w="2977" w:type="dxa"/>
          </w:tcPr>
          <w:p w14:paraId="4AF54142" w14:textId="13C9C396" w:rsidR="004D52B1" w:rsidRDefault="005B2507" w:rsidP="002A0B30">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ersättningen som finns på </w:t>
            </w:r>
            <w:hyperlink r:id="rId9" w:history="1">
              <w:r w:rsidRPr="00C21DE3">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3F623607" w:rsidR="004D52B1" w:rsidRDefault="005B2507" w:rsidP="002A0B30">
            <w:pPr>
              <w:jc w:val="left"/>
              <w:cnfStyle w:val="000000100000" w:firstRow="0" w:lastRow="0" w:firstColumn="0" w:lastColumn="0" w:oddVBand="0" w:evenVBand="0" w:oddHBand="1" w:evenHBand="0" w:firstRowFirstColumn="0" w:firstRowLastColumn="0" w:lastRowFirstColumn="0" w:lastRowLastColumn="0"/>
            </w:pPr>
            <w:r w:rsidRPr="00C06810">
              <w:rPr>
                <w:rFonts w:ascii="Calibri" w:hAnsi="Calibri" w:cs="Calibri"/>
              </w:rPr>
              <w:t>Du kan få ersättning om du håller svenska utrotningshotade husdjursraser. Läs mer på webbplatsen om vilka raser det gäller och vilka villkor du måste uppfylla för att få ersättningen. Även om du har ett åtagande är det viktigt att du läser informationen för att se om det är några nyheter som kan påverka dig</w:t>
            </w:r>
            <w:r>
              <w:rPr>
                <w:rFonts w:ascii="Calibri" w:hAnsi="Calibri" w:cs="Calibri"/>
              </w:rPr>
              <w:t>.</w:t>
            </w:r>
          </w:p>
        </w:tc>
      </w:tr>
      <w:tr w:rsidR="004D52B1"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4D52B1" w:rsidRDefault="004D52B1" w:rsidP="004D52B1">
            <w:r>
              <w:t>2</w:t>
            </w:r>
          </w:p>
        </w:tc>
        <w:tc>
          <w:tcPr>
            <w:tcW w:w="2977" w:type="dxa"/>
          </w:tcPr>
          <w:p w14:paraId="7FE79558" w14:textId="5072D331" w:rsidR="004D52B1" w:rsidRDefault="005B2507" w:rsidP="002A0B30">
            <w:pPr>
              <w:jc w:val="left"/>
              <w:cnfStyle w:val="000000000000" w:firstRow="0" w:lastRow="0" w:firstColumn="0" w:lastColumn="0" w:oddVBand="0" w:evenVBand="0" w:oddHBand="0" w:evenHBand="0" w:firstRowFirstColumn="0" w:firstRowLastColumn="0" w:lastRowFirstColumn="0" w:lastRowLastColumn="0"/>
            </w:pPr>
            <w:r w:rsidRPr="00C06810">
              <w:rPr>
                <w:rFonts w:ascii="Calibri" w:hAnsi="Calibri" w:cs="Calibri"/>
              </w:rPr>
              <w:t xml:space="preserve">Har du </w:t>
            </w:r>
            <w:r>
              <w:rPr>
                <w:rFonts w:ascii="Calibri" w:hAnsi="Calibri" w:cs="Calibri"/>
              </w:rPr>
              <w:t xml:space="preserve">tagit del av </w:t>
            </w:r>
            <w:r w:rsidRPr="00C06810">
              <w:rPr>
                <w:rFonts w:ascii="Calibri" w:hAnsi="Calibri" w:cs="Calibri"/>
              </w:rPr>
              <w:t>hjälpfunktionen ”Tips och hjälp” inne i Sam Internet?</w:t>
            </w:r>
          </w:p>
        </w:tc>
        <w:tc>
          <w:tcPr>
            <w:tcW w:w="567" w:type="dxa"/>
          </w:tcPr>
          <w:p w14:paraId="7259598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37F24D76" w:rsidR="004D52B1" w:rsidRPr="00824DB4" w:rsidRDefault="005B2507"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6810">
              <w:rPr>
                <w:rFonts w:ascii="Calibri" w:hAnsi="Calibri" w:cs="Calibri"/>
              </w:rPr>
              <w:t>I hjälpfunktionen det mer information om ersättningen och vad du ska tänka på när du gör din ansökan.</w:t>
            </w:r>
          </w:p>
        </w:tc>
      </w:tr>
      <w:tr w:rsidR="004D52B1"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4D52B1" w:rsidRDefault="004D52B1" w:rsidP="004D52B1">
            <w:r>
              <w:t>3</w:t>
            </w:r>
          </w:p>
        </w:tc>
        <w:tc>
          <w:tcPr>
            <w:tcW w:w="2977" w:type="dxa"/>
          </w:tcPr>
          <w:p w14:paraId="603AD7D5" w14:textId="51845B15" w:rsidR="004D52B1" w:rsidRDefault="005B2507" w:rsidP="002A0B30">
            <w:pPr>
              <w:jc w:val="left"/>
              <w:cnfStyle w:val="000000100000" w:firstRow="0" w:lastRow="0" w:firstColumn="0" w:lastColumn="0" w:oddVBand="0" w:evenVBand="0" w:oddHBand="1" w:evenHBand="0" w:firstRowFirstColumn="0" w:firstRowLastColumn="0" w:lastRowFirstColumn="0" w:lastRowLastColumn="0"/>
            </w:pPr>
            <w:r w:rsidRPr="00C06810">
              <w:rPr>
                <w:rFonts w:ascii="Calibri" w:hAnsi="Calibri" w:cs="Calibri"/>
              </w:rPr>
              <w:t>Följer du grundvillkoren?</w:t>
            </w:r>
          </w:p>
        </w:tc>
        <w:tc>
          <w:tcPr>
            <w:tcW w:w="567" w:type="dxa"/>
          </w:tcPr>
          <w:p w14:paraId="4C76E11E"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49671F20" w14:textId="2D00A54B" w:rsidR="004D52B1" w:rsidRDefault="005B2507" w:rsidP="002A0B30">
            <w:pPr>
              <w:jc w:val="left"/>
              <w:cnfStyle w:val="000000100000" w:firstRow="0" w:lastRow="0" w:firstColumn="0" w:lastColumn="0" w:oddVBand="0" w:evenVBand="0" w:oddHBand="1" w:evenHBand="0" w:firstRowFirstColumn="0" w:firstRowLastColumn="0" w:lastRowFirstColumn="0" w:lastRowLastColumn="0"/>
            </w:pPr>
            <w:r w:rsidRPr="00B935A4">
              <w:rPr>
                <w:rFonts w:ascii="Calibri" w:hAnsi="Calibri" w:cs="Calibri"/>
              </w:rPr>
              <w:t xml:space="preserve">Det finns grundvillkor som du måste följa. </w:t>
            </w:r>
            <w:r>
              <w:rPr>
                <w:rFonts w:ascii="Calibri" w:hAnsi="Calibri" w:cs="Calibri"/>
              </w:rPr>
              <w:t>Grundvil</w:t>
            </w:r>
            <w:r w:rsidRPr="00B935A4">
              <w:rPr>
                <w:rFonts w:ascii="Calibri" w:hAnsi="Calibri" w:cs="Calibri"/>
              </w:rPr>
              <w:t>lkor är ett antal regler inom olika områden som till exempel djurskydd och skötsel av jordbruksmark</w:t>
            </w:r>
            <w:r w:rsidRPr="008C51BC">
              <w:rPr>
                <w:rFonts w:ascii="Calibri" w:hAnsi="Calibri" w:cs="Calibri"/>
              </w:rPr>
              <w:t xml:space="preserve">. </w:t>
            </w:r>
            <w:hyperlink r:id="rId10" w:history="1">
              <w:proofErr w:type="spellStart"/>
              <w:r w:rsidRPr="00B935A4">
                <w:rPr>
                  <w:rStyle w:val="Hyperlnk"/>
                  <w:rFonts w:ascii="Calibri" w:hAnsi="Calibri" w:cs="Calibri"/>
                  <w:lang w:val="en-US"/>
                </w:rPr>
                <w:t>Här</w:t>
              </w:r>
              <w:proofErr w:type="spellEnd"/>
              <w:r w:rsidRPr="00B935A4">
                <w:rPr>
                  <w:rStyle w:val="Hyperlnk"/>
                  <w:rFonts w:ascii="Calibri" w:hAnsi="Calibri" w:cs="Calibri"/>
                  <w:lang w:val="en-US"/>
                </w:rPr>
                <w:t xml:space="preserve"> </w:t>
              </w:r>
              <w:proofErr w:type="spellStart"/>
              <w:r w:rsidRPr="00B935A4">
                <w:rPr>
                  <w:rStyle w:val="Hyperlnk"/>
                  <w:rFonts w:ascii="Calibri" w:hAnsi="Calibri" w:cs="Calibri"/>
                  <w:lang w:val="en-US"/>
                </w:rPr>
                <w:t>kan</w:t>
              </w:r>
              <w:proofErr w:type="spellEnd"/>
              <w:r w:rsidRPr="00B935A4">
                <w:rPr>
                  <w:rStyle w:val="Hyperlnk"/>
                  <w:rFonts w:ascii="Calibri" w:hAnsi="Calibri" w:cs="Calibri"/>
                  <w:lang w:val="en-US"/>
                </w:rPr>
                <w:t xml:space="preserve"> du </w:t>
              </w:r>
              <w:proofErr w:type="spellStart"/>
              <w:r w:rsidRPr="00B935A4">
                <w:rPr>
                  <w:rStyle w:val="Hyperlnk"/>
                  <w:rFonts w:ascii="Calibri" w:hAnsi="Calibri" w:cs="Calibri"/>
                  <w:lang w:val="en-US"/>
                </w:rPr>
                <w:t>läsa</w:t>
              </w:r>
              <w:proofErr w:type="spellEnd"/>
              <w:r w:rsidRPr="00B935A4">
                <w:rPr>
                  <w:rStyle w:val="Hyperlnk"/>
                  <w:rFonts w:ascii="Calibri" w:hAnsi="Calibri" w:cs="Calibri"/>
                  <w:lang w:val="en-US"/>
                </w:rPr>
                <w:t xml:space="preserve"> </w:t>
              </w:r>
              <w:proofErr w:type="spellStart"/>
              <w:r w:rsidRPr="00B935A4">
                <w:rPr>
                  <w:rStyle w:val="Hyperlnk"/>
                  <w:rFonts w:ascii="Calibri" w:hAnsi="Calibri" w:cs="Calibri"/>
                  <w:lang w:val="en-US"/>
                </w:rPr>
                <w:t>mer</w:t>
              </w:r>
              <w:proofErr w:type="spellEnd"/>
              <w:r w:rsidRPr="00B935A4">
                <w:rPr>
                  <w:rStyle w:val="Hyperlnk"/>
                  <w:rFonts w:ascii="Calibri" w:hAnsi="Calibri" w:cs="Calibri"/>
                  <w:lang w:val="en-US"/>
                </w:rPr>
                <w:t xml:space="preserve"> om </w:t>
              </w:r>
              <w:proofErr w:type="spellStart"/>
              <w:r w:rsidRPr="00B935A4">
                <w:rPr>
                  <w:rStyle w:val="Hyperlnk"/>
                  <w:rFonts w:ascii="Calibri" w:hAnsi="Calibri" w:cs="Calibri"/>
                  <w:lang w:val="en-US"/>
                </w:rPr>
                <w:t>grundvillkor</w:t>
              </w:r>
              <w:proofErr w:type="spellEnd"/>
              <w:r w:rsidRPr="00C06810">
                <w:rPr>
                  <w:rStyle w:val="Hyperlnk"/>
                  <w:rFonts w:ascii="Calibri" w:hAnsi="Calibri" w:cs="Calibri"/>
                  <w:lang w:val="en-US"/>
                </w:rPr>
                <w:t>.</w:t>
              </w:r>
            </w:hyperlink>
          </w:p>
        </w:tc>
      </w:tr>
      <w:tr w:rsidR="004D52B1"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4D52B1" w:rsidRDefault="004D52B1" w:rsidP="004D52B1">
            <w:r>
              <w:t>4</w:t>
            </w:r>
          </w:p>
        </w:tc>
        <w:tc>
          <w:tcPr>
            <w:tcW w:w="2977" w:type="dxa"/>
          </w:tcPr>
          <w:p w14:paraId="1BAD6F92" w14:textId="13248858" w:rsidR="004D52B1" w:rsidRDefault="005B2507" w:rsidP="002A0B30">
            <w:pPr>
              <w:jc w:val="left"/>
              <w:cnfStyle w:val="000000000000" w:firstRow="0" w:lastRow="0" w:firstColumn="0" w:lastColumn="0" w:oddVBand="0" w:evenVBand="0" w:oddHBand="0" w:evenHBand="0" w:firstRowFirstColumn="0" w:firstRowLastColumn="0" w:lastRowFirstColumn="0" w:lastRowLastColumn="0"/>
            </w:pPr>
            <w:r w:rsidRPr="00B935A4">
              <w:rPr>
                <w:rFonts w:ascii="Calibri" w:hAnsi="Calibri" w:cs="Calibri"/>
              </w:rPr>
              <w:t>Följer du det avelsprogram som Jordbruksverket har godkänt för den ras eller de raser som du söker ersättning för?</w:t>
            </w:r>
          </w:p>
        </w:tc>
        <w:tc>
          <w:tcPr>
            <w:tcW w:w="567" w:type="dxa"/>
          </w:tcPr>
          <w:p w14:paraId="679DF526"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485E78AC" w:rsidR="004D52B1" w:rsidRDefault="005D3FB0" w:rsidP="002A0B30">
            <w:pPr>
              <w:jc w:val="left"/>
              <w:cnfStyle w:val="000000000000" w:firstRow="0" w:lastRow="0" w:firstColumn="0" w:lastColumn="0" w:oddVBand="0" w:evenVBand="0" w:oddHBand="0" w:evenHBand="0" w:firstRowFirstColumn="0" w:firstRowLastColumn="0" w:lastRowFirstColumn="0" w:lastRowLastColumn="0"/>
            </w:pPr>
            <w:r w:rsidRPr="005D3FB0">
              <w:rPr>
                <w:rFonts w:ascii="Calibri" w:hAnsi="Calibri" w:cs="Calibri"/>
              </w:rPr>
              <w:t xml:space="preserve">Ett viktigt villkor inom ersättningen är att följa den erkända avelsorganisationens avelsprogram som Jordbruksverket har godkänt för respektive ras. Från och med 2023 finns nya krav på att det finns erkända avelsorganisationer med godkända avelsprogram för att djurhållaren ska kunna få stöd för en viss ras. </w:t>
            </w:r>
            <w:r w:rsidR="00B11860">
              <w:rPr>
                <w:rFonts w:ascii="Calibri" w:hAnsi="Calibri" w:cs="Calibri"/>
              </w:rPr>
              <w:t>A</w:t>
            </w:r>
            <w:r w:rsidRPr="005D3FB0">
              <w:rPr>
                <w:rFonts w:ascii="Calibri" w:hAnsi="Calibri" w:cs="Calibri"/>
              </w:rPr>
              <w:t>velsorganisationen måste vara erkänd och ha ett godkänt avelsprogram för rasen senast under ansökningsåret för att du ska få åtagande och utbetalning. Samtidigt måste övriga stödvillkor vara uppfyllda.</w:t>
            </w:r>
          </w:p>
        </w:tc>
      </w:tr>
      <w:tr w:rsidR="004D52B1"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4D52B1" w:rsidRDefault="004D52B1" w:rsidP="004D52B1">
            <w:r>
              <w:t>5</w:t>
            </w:r>
          </w:p>
        </w:tc>
        <w:tc>
          <w:tcPr>
            <w:tcW w:w="2977" w:type="dxa"/>
          </w:tcPr>
          <w:p w14:paraId="6B3B5407" w14:textId="4ECAA11F" w:rsidR="004D52B1" w:rsidRDefault="005D3FB0" w:rsidP="002A0B30">
            <w:pPr>
              <w:jc w:val="left"/>
              <w:cnfStyle w:val="000000100000" w:firstRow="0" w:lastRow="0" w:firstColumn="0" w:lastColumn="0" w:oddVBand="0" w:evenVBand="0" w:oddHBand="1" w:evenHBand="0" w:firstRowFirstColumn="0" w:firstRowLastColumn="0" w:lastRowFirstColumn="0" w:lastRowLastColumn="0"/>
            </w:pPr>
            <w:r w:rsidRPr="005D3FB0">
              <w:rPr>
                <w:rFonts w:ascii="Calibri" w:hAnsi="Calibri" w:cs="Calibri"/>
              </w:rPr>
              <w:t xml:space="preserve">Är </w:t>
            </w:r>
            <w:r w:rsidR="00B11860">
              <w:rPr>
                <w:rFonts w:ascii="Calibri" w:hAnsi="Calibri" w:cs="Calibri"/>
              </w:rPr>
              <w:t>nötkreatur, får, getter och svin</w:t>
            </w:r>
            <w:r w:rsidR="00B11860" w:rsidRPr="005D3FB0">
              <w:rPr>
                <w:rFonts w:ascii="Calibri" w:hAnsi="Calibri" w:cs="Calibri"/>
              </w:rPr>
              <w:t xml:space="preserve"> </w:t>
            </w:r>
            <w:r w:rsidRPr="005D3FB0">
              <w:rPr>
                <w:rFonts w:ascii="Calibri" w:hAnsi="Calibri" w:cs="Calibri"/>
              </w:rPr>
              <w:t xml:space="preserve">som omfattas av </w:t>
            </w:r>
            <w:r>
              <w:rPr>
                <w:rFonts w:ascii="Calibri" w:hAnsi="Calibri" w:cs="Calibri"/>
              </w:rPr>
              <w:t>a</w:t>
            </w:r>
            <w:r w:rsidRPr="005D3FB0">
              <w:rPr>
                <w:rFonts w:ascii="Calibri" w:hAnsi="Calibri" w:cs="Calibri"/>
              </w:rPr>
              <w:t xml:space="preserve">nsökan </w:t>
            </w:r>
            <w:r w:rsidR="00B11860">
              <w:rPr>
                <w:rFonts w:ascii="Calibri" w:hAnsi="Calibri" w:cs="Calibri"/>
              </w:rPr>
              <w:t>införda i huvudavsnittet i stamboken för aktuell ras? Ingår stamboken i ett godkänt avelsprogram för rasen och förs stamboken av en erkänd avelsorganisation</w:t>
            </w:r>
            <w:r w:rsidRPr="005D3FB0">
              <w:rPr>
                <w:rFonts w:ascii="Calibri" w:hAnsi="Calibri" w:cs="Calibri"/>
              </w:rPr>
              <w:t>?</w:t>
            </w:r>
          </w:p>
        </w:tc>
        <w:tc>
          <w:tcPr>
            <w:tcW w:w="567" w:type="dxa"/>
          </w:tcPr>
          <w:p w14:paraId="5E1377A5"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1B97492E" w:rsidR="004D52B1" w:rsidRPr="00824DB4" w:rsidRDefault="00451F58"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Samtliga</w:t>
            </w:r>
            <w:r w:rsidR="002A0B30" w:rsidRPr="00B935A4">
              <w:rPr>
                <w:rFonts w:ascii="Calibri" w:hAnsi="Calibri" w:cs="Calibri"/>
              </w:rPr>
              <w:t xml:space="preserve"> </w:t>
            </w:r>
            <w:r w:rsidR="00B11860">
              <w:rPr>
                <w:rFonts w:ascii="Calibri" w:hAnsi="Calibri" w:cs="Calibri"/>
              </w:rPr>
              <w:t>nötkreatur, får, getter och svin</w:t>
            </w:r>
            <w:r w:rsidR="00B11860" w:rsidRPr="00B935A4">
              <w:rPr>
                <w:rFonts w:ascii="Calibri" w:hAnsi="Calibri" w:cs="Calibri"/>
              </w:rPr>
              <w:t xml:space="preserve"> </w:t>
            </w:r>
            <w:r w:rsidR="002A0B30" w:rsidRPr="00B935A4">
              <w:rPr>
                <w:rFonts w:ascii="Calibri" w:hAnsi="Calibri" w:cs="Calibri"/>
              </w:rPr>
              <w:t xml:space="preserve">som du söker ersättning för, ska så länge åtagandet gäller, </w:t>
            </w:r>
            <w:r w:rsidR="00B11860">
              <w:rPr>
                <w:rFonts w:ascii="Calibri" w:hAnsi="Calibri" w:cs="Calibri"/>
              </w:rPr>
              <w:t xml:space="preserve">vara stambokförda som renrasiga djur </w:t>
            </w:r>
            <w:r w:rsidR="003B3368">
              <w:rPr>
                <w:rFonts w:ascii="Calibri" w:hAnsi="Calibri" w:cs="Calibri"/>
              </w:rPr>
              <w:t>hos den erkända avelsorganisationen</w:t>
            </w:r>
            <w:r w:rsidR="00B11860">
              <w:rPr>
                <w:rFonts w:ascii="Calibri" w:hAnsi="Calibri" w:cs="Calibri"/>
              </w:rPr>
              <w:t>.</w:t>
            </w:r>
            <w:r w:rsidR="003B3368">
              <w:rPr>
                <w:rFonts w:ascii="Calibri" w:hAnsi="Calibri" w:cs="Calibri"/>
              </w:rPr>
              <w:t xml:space="preserve"> </w:t>
            </w:r>
          </w:p>
        </w:tc>
      </w:tr>
      <w:tr w:rsidR="004D52B1"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2133442" w:rsidR="004D52B1" w:rsidRDefault="00B11860" w:rsidP="004D52B1">
            <w:r>
              <w:t>6.</w:t>
            </w:r>
          </w:p>
        </w:tc>
        <w:tc>
          <w:tcPr>
            <w:tcW w:w="2977" w:type="dxa"/>
          </w:tcPr>
          <w:p w14:paraId="76C5AC2B" w14:textId="7CB57B11" w:rsidR="004D52B1" w:rsidRPr="00824DB4" w:rsidRDefault="00B11860" w:rsidP="0005413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E67">
              <w:rPr>
                <w:rFonts w:ascii="Calibri" w:hAnsi="Calibri" w:cs="Calibri"/>
                <w:iCs/>
              </w:rPr>
              <w:t>Är din genbank för fjäderfä godkänd av genbanksförening som Jordbruksverket godkänt?</w:t>
            </w:r>
          </w:p>
        </w:tc>
        <w:tc>
          <w:tcPr>
            <w:tcW w:w="567" w:type="dxa"/>
          </w:tcPr>
          <w:p w14:paraId="186AE729"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4D52B1" w:rsidRDefault="004D52B1" w:rsidP="004D52B1">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40EF48DD" w:rsidR="004D52B1" w:rsidRPr="00824DB4" w:rsidRDefault="00B1186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Den genbank som du söker ersättning för ska vara ansluten till och godkänd av genbanksförening som är godkänd av Jordbruksverket för att kunna räknas som renrasig.</w:t>
            </w:r>
          </w:p>
        </w:tc>
      </w:tr>
      <w:tr w:rsidR="004D52B1" w14:paraId="5BE53AA9" w14:textId="77777777" w:rsidTr="002A0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89F6180" w14:textId="15DF2D39" w:rsidR="004D52B1" w:rsidRDefault="00B11860" w:rsidP="004D52B1">
            <w:r>
              <w:lastRenderedPageBreak/>
              <w:t>7</w:t>
            </w:r>
          </w:p>
        </w:tc>
        <w:tc>
          <w:tcPr>
            <w:tcW w:w="2977" w:type="dxa"/>
          </w:tcPr>
          <w:p w14:paraId="656C23B2" w14:textId="79D943E3" w:rsidR="004D52B1" w:rsidRPr="00824DB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Är alla de djur som ingår i din ansökan märkta enligt de regler som finns?</w:t>
            </w:r>
          </w:p>
        </w:tc>
        <w:tc>
          <w:tcPr>
            <w:tcW w:w="567" w:type="dxa"/>
          </w:tcPr>
          <w:p w14:paraId="00A24659"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4D52B1" w:rsidRDefault="004D52B1" w:rsidP="004D52B1">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5D89DD4"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Du kan läsa mer om märkning på Jordbruksverkets webbplats:</w:t>
            </w:r>
            <w:r w:rsidRPr="00B935A4">
              <w:rPr>
                <w:rFonts w:ascii="Calibri" w:hAnsi="Calibri" w:cs="Calibri"/>
              </w:rPr>
              <w:br/>
            </w:r>
          </w:p>
          <w:p w14:paraId="022B9DE5"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 xml:space="preserve">Läs mer om </w:t>
            </w:r>
            <w:hyperlink r:id="rId11" w:history="1">
              <w:r w:rsidRPr="00B935A4">
                <w:rPr>
                  <w:rStyle w:val="Hyperlnk"/>
                  <w:rFonts w:ascii="Calibri" w:hAnsi="Calibri" w:cs="Calibri"/>
                </w:rPr>
                <w:t>märkning av får och getter</w:t>
              </w:r>
            </w:hyperlink>
          </w:p>
          <w:p w14:paraId="5E54FF6E"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 xml:space="preserve">Läs mer om </w:t>
            </w:r>
            <w:hyperlink r:id="rId12" w:history="1">
              <w:r w:rsidRPr="00B935A4">
                <w:rPr>
                  <w:rStyle w:val="Hyperlnk"/>
                  <w:rFonts w:ascii="Calibri" w:hAnsi="Calibri" w:cs="Calibri"/>
                </w:rPr>
                <w:t>märkning av grisar</w:t>
              </w:r>
            </w:hyperlink>
          </w:p>
          <w:p w14:paraId="5952E342" w14:textId="7DD8035D" w:rsidR="004D52B1" w:rsidRPr="00824DB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 xml:space="preserve">Läs mer om </w:t>
            </w:r>
            <w:hyperlink r:id="rId13" w:history="1">
              <w:r w:rsidRPr="00B935A4">
                <w:rPr>
                  <w:rStyle w:val="Hyperlnk"/>
                  <w:rFonts w:ascii="Calibri" w:hAnsi="Calibri" w:cs="Calibri"/>
                </w:rPr>
                <w:t>märkning, journalföring och registrering av nötkreatur</w:t>
              </w:r>
            </w:hyperlink>
          </w:p>
        </w:tc>
      </w:tr>
      <w:tr w:rsidR="004D52B1"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2DD6B06F" w:rsidR="004D52B1" w:rsidRDefault="00B11860" w:rsidP="004D52B1">
            <w:r>
              <w:t>8</w:t>
            </w:r>
          </w:p>
        </w:tc>
        <w:tc>
          <w:tcPr>
            <w:tcW w:w="2977" w:type="dxa"/>
          </w:tcPr>
          <w:p w14:paraId="4B2C9571" w14:textId="423B285F" w:rsidR="004D52B1" w:rsidRPr="00824DB4"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935A4">
              <w:rPr>
                <w:rFonts w:ascii="Calibri" w:hAnsi="Calibri" w:cs="Calibri"/>
              </w:rPr>
              <w:t>Är de hondjur som du har med i din ansökan betäckta eller seminerade med renrasiga handjur av samma djur?</w:t>
            </w:r>
          </w:p>
        </w:tc>
        <w:tc>
          <w:tcPr>
            <w:tcW w:w="567" w:type="dxa"/>
          </w:tcPr>
          <w:p w14:paraId="086DFB80"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157078FE" w:rsidR="004D52B1" w:rsidRPr="00824DB4"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935A4">
              <w:rPr>
                <w:rFonts w:ascii="Calibri" w:hAnsi="Calibri" w:cs="Calibri"/>
                <w:bCs/>
              </w:rPr>
              <w:t>Hondjur som ingår i ansökan om utbetalning får endast betäckas eller semineras med renrasiga handjur av samma ras. Hondjur som är betäckta av handjur av annan ras får du inte ta med i din ansökan.</w:t>
            </w:r>
          </w:p>
        </w:tc>
      </w:tr>
      <w:tr w:rsidR="004D52B1"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203B6C2A" w:rsidR="004D52B1" w:rsidRDefault="00B11860" w:rsidP="004D52B1">
            <w:r>
              <w:t>9</w:t>
            </w:r>
          </w:p>
        </w:tc>
        <w:tc>
          <w:tcPr>
            <w:tcW w:w="2977" w:type="dxa"/>
          </w:tcPr>
          <w:p w14:paraId="35B85819" w14:textId="020A2674" w:rsidR="004D52B1" w:rsidRPr="00824DB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bCs/>
              </w:rPr>
              <w:t>Ingår de djur eller genbank för fjäderfä som du har med i din ansökan om utbetalning i ditt avels- och bevarandearbete?</w:t>
            </w:r>
          </w:p>
        </w:tc>
        <w:tc>
          <w:tcPr>
            <w:tcW w:w="567" w:type="dxa"/>
          </w:tcPr>
          <w:p w14:paraId="7C1883CE"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4D52B1" w:rsidRDefault="004D52B1"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5914E4FF" w:rsidR="004D52B1" w:rsidRPr="00824DB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Du kan bara få ersättning för de djur eller genbank för fjäderfä som ingår i ditt avels-och bevarandearbete. För att få ersättning ska du att använda djuren i avel för att bevara den aktuella rasen.</w:t>
            </w:r>
          </w:p>
        </w:tc>
      </w:tr>
      <w:tr w:rsidR="004D52B1" w14:paraId="4602F166"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7D36A149" w14:textId="22B158EF" w:rsidR="004D52B1" w:rsidRDefault="00B11860" w:rsidP="004D52B1">
            <w:r>
              <w:t>10</w:t>
            </w:r>
          </w:p>
        </w:tc>
        <w:tc>
          <w:tcPr>
            <w:tcW w:w="2977" w:type="dxa"/>
          </w:tcPr>
          <w:p w14:paraId="33D65F90" w14:textId="323D4D29" w:rsidR="004D52B1" w:rsidRPr="00824DB4"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935A4">
              <w:rPr>
                <w:rFonts w:ascii="Calibri" w:hAnsi="Calibri" w:cs="Calibri"/>
              </w:rPr>
              <w:t>Har du kontrollerat att du inte redovisat några kastrerade djur i din ansökan?</w:t>
            </w:r>
          </w:p>
        </w:tc>
        <w:tc>
          <w:tcPr>
            <w:tcW w:w="567" w:type="dxa"/>
          </w:tcPr>
          <w:p w14:paraId="421CDC79"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6842DA88" w14:textId="77777777" w:rsidR="004D52B1" w:rsidRDefault="004D52B1"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67C685AB" w14:textId="3298FB02" w:rsidR="004D52B1" w:rsidRPr="00824DB4"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935A4">
              <w:rPr>
                <w:rFonts w:ascii="Calibri" w:hAnsi="Calibri" w:cs="Calibri"/>
              </w:rPr>
              <w:t>Du kan bara få ersättning för djur som du kan använda i avel.</w:t>
            </w:r>
          </w:p>
        </w:tc>
      </w:tr>
      <w:tr w:rsidR="002A0B30" w14:paraId="5AB0A84B"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126088AF" w14:textId="08AD7BDB" w:rsidR="002A0B30" w:rsidRDefault="00B11860" w:rsidP="004D52B1">
            <w:r>
              <w:t>11</w:t>
            </w:r>
          </w:p>
        </w:tc>
        <w:tc>
          <w:tcPr>
            <w:tcW w:w="2977" w:type="dxa"/>
          </w:tcPr>
          <w:p w14:paraId="568FAD00"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B935A4">
              <w:rPr>
                <w:rFonts w:ascii="Calibri" w:hAnsi="Calibri" w:cs="Calibri"/>
                <w:b/>
                <w:bCs/>
              </w:rPr>
              <w:t>Gäller nötkreatur</w:t>
            </w:r>
          </w:p>
          <w:p w14:paraId="60ECB862"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46A6A34" w14:textId="77777777"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935A4">
              <w:rPr>
                <w:rFonts w:ascii="Calibri" w:hAnsi="Calibri" w:cs="Calibri"/>
              </w:rPr>
              <w:t>Använder du bara godkända och renrasiga</w:t>
            </w:r>
          </w:p>
          <w:p w14:paraId="1C6859EC" w14:textId="31794E98"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roofErr w:type="spellStart"/>
            <w:r w:rsidRPr="00B935A4">
              <w:rPr>
                <w:rFonts w:ascii="Calibri" w:hAnsi="Calibri" w:cs="Calibri"/>
                <w:lang w:val="en-US"/>
              </w:rPr>
              <w:t>avelstjurar</w:t>
            </w:r>
            <w:proofErr w:type="spellEnd"/>
            <w:r w:rsidRPr="00B935A4">
              <w:rPr>
                <w:rFonts w:ascii="Calibri" w:hAnsi="Calibri" w:cs="Calibri"/>
                <w:lang w:val="en-US"/>
              </w:rPr>
              <w:t>?</w:t>
            </w:r>
          </w:p>
        </w:tc>
        <w:tc>
          <w:tcPr>
            <w:tcW w:w="567" w:type="dxa"/>
          </w:tcPr>
          <w:p w14:paraId="6A4E7CFC"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601DCFF9"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13FC2B25"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 xml:space="preserve">De tjurar du använder ska vara godkända som avelstjurar för den ras som du har. Det är respektive </w:t>
            </w:r>
            <w:proofErr w:type="spellStart"/>
            <w:r w:rsidRPr="00EF44A2">
              <w:rPr>
                <w:rFonts w:ascii="Calibri" w:hAnsi="Calibri" w:cs="Calibri"/>
              </w:rPr>
              <w:t>rasförening</w:t>
            </w:r>
            <w:proofErr w:type="spellEnd"/>
            <w:r w:rsidRPr="00EF44A2">
              <w:rPr>
                <w:rFonts w:ascii="Calibri" w:hAnsi="Calibri" w:cs="Calibri"/>
              </w:rPr>
              <w:t xml:space="preserve"> som godkänner tjurarna.</w:t>
            </w:r>
          </w:p>
          <w:p w14:paraId="4C0FE123"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83CEC7C"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Om du har fjällkor eller rödkullor är det dessa föreningar som godkänner avelstjurar:</w:t>
            </w:r>
          </w:p>
          <w:p w14:paraId="744912AE"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 xml:space="preserve">Fjällko: Svensk </w:t>
            </w:r>
            <w:proofErr w:type="spellStart"/>
            <w:r w:rsidRPr="00EF44A2">
              <w:rPr>
                <w:rFonts w:ascii="Calibri" w:hAnsi="Calibri" w:cs="Calibri"/>
              </w:rPr>
              <w:t>Fjällrasavel</w:t>
            </w:r>
            <w:proofErr w:type="spellEnd"/>
          </w:p>
          <w:p w14:paraId="72C06A08" w14:textId="325EA1E9" w:rsidR="002A0B30" w:rsidRPr="00B935A4"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Rödkulla: Sveriges Rödkulleförening</w:t>
            </w:r>
          </w:p>
        </w:tc>
      </w:tr>
      <w:tr w:rsidR="002A0B30" w14:paraId="0B1BD918"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5EE4742D" w14:textId="0275286D" w:rsidR="002A0B30" w:rsidRDefault="0005413C" w:rsidP="004D52B1">
            <w:r>
              <w:t>12</w:t>
            </w:r>
          </w:p>
        </w:tc>
        <w:tc>
          <w:tcPr>
            <w:tcW w:w="2977" w:type="dxa"/>
          </w:tcPr>
          <w:p w14:paraId="079A6DDB"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F44A2">
              <w:rPr>
                <w:rFonts w:ascii="Calibri" w:hAnsi="Calibri" w:cs="Calibri"/>
                <w:b/>
              </w:rPr>
              <w:t>Gäller nötkreatur</w:t>
            </w:r>
          </w:p>
          <w:p w14:paraId="4A751ABD"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7D49C360" w14:textId="41CB06CD" w:rsidR="002A0B30" w:rsidRPr="00B935A4"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EF44A2">
              <w:rPr>
                <w:rFonts w:ascii="Calibri" w:hAnsi="Calibri" w:cs="Calibri"/>
              </w:rPr>
              <w:t xml:space="preserve">Rapporterar du till centrala nötkreatursregistret, </w:t>
            </w:r>
            <w:hyperlink r:id="rId14">
              <w:r w:rsidRPr="00EF44A2">
                <w:rPr>
                  <w:rStyle w:val="Hyperlnk"/>
                  <w:rFonts w:ascii="Calibri" w:hAnsi="Calibri" w:cs="Calibri"/>
                </w:rPr>
                <w:t>CDB,</w:t>
              </w:r>
            </w:hyperlink>
            <w:r w:rsidR="008C51BC">
              <w:rPr>
                <w:rStyle w:val="Hyperlnk"/>
                <w:rFonts w:ascii="Calibri" w:hAnsi="Calibri" w:cs="Calibri"/>
              </w:rPr>
              <w:t xml:space="preserve"> </w:t>
            </w:r>
            <w:r w:rsidRPr="00EF44A2">
              <w:rPr>
                <w:rFonts w:ascii="Calibri" w:hAnsi="Calibri" w:cs="Calibri"/>
              </w:rPr>
              <w:t>på rätt sätt?</w:t>
            </w:r>
          </w:p>
        </w:tc>
        <w:tc>
          <w:tcPr>
            <w:tcW w:w="567" w:type="dxa"/>
          </w:tcPr>
          <w:p w14:paraId="11D942B2"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56E07437"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7BD73BBE" w14:textId="03026ED0"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Du ska rapportera i rätt tid och på rätt sätt, annars kan du få avdrag på din ersättning.</w:t>
            </w:r>
          </w:p>
        </w:tc>
      </w:tr>
      <w:tr w:rsidR="002A0B30" w14:paraId="7C3F0BDE"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E380996" w14:textId="639C82FC" w:rsidR="002A0B30" w:rsidRDefault="0005413C" w:rsidP="004D52B1">
            <w:r>
              <w:t>13</w:t>
            </w:r>
            <w:bookmarkStart w:id="0" w:name="_GoBack"/>
            <w:bookmarkEnd w:id="0"/>
          </w:p>
        </w:tc>
        <w:tc>
          <w:tcPr>
            <w:tcW w:w="2977" w:type="dxa"/>
          </w:tcPr>
          <w:p w14:paraId="4CC70FD7"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F44A2">
              <w:rPr>
                <w:rFonts w:ascii="Calibri" w:hAnsi="Calibri" w:cs="Calibri"/>
                <w:b/>
              </w:rPr>
              <w:t>Gäller får, getter, eller svin och genbank för fjäderfä</w:t>
            </w:r>
          </w:p>
          <w:p w14:paraId="0BB78E2A"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16D471EC" w14:textId="1BD599AE"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F44A2">
              <w:rPr>
                <w:rFonts w:ascii="Calibri" w:hAnsi="Calibri" w:cs="Calibri"/>
              </w:rPr>
              <w:t>Håller du det antalet djur eller genbanker för fjäderfä som du redovisat i din ansökan om utbetalning under hela hållandeperioden?</w:t>
            </w:r>
          </w:p>
        </w:tc>
        <w:tc>
          <w:tcPr>
            <w:tcW w:w="567" w:type="dxa"/>
          </w:tcPr>
          <w:p w14:paraId="6F232793"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32B21F20"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7660D7AD" w14:textId="7E2CB0BA"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Hållandeperioden är 60 dagar vilket innebär att du ska hålla minst det antal djurenheter av får, getter och svin eller genbanker för fjäderfä som du anger i ansökan om utbetalning under minst 60 dagar, räknat från dagen efter det att ansökan kommit in till Jordbruksverket.</w:t>
            </w:r>
          </w:p>
        </w:tc>
      </w:tr>
      <w:tr w:rsidR="002A0B30" w14:paraId="047AC53F"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6B922647" w14:textId="5DB84970" w:rsidR="002A0B30" w:rsidRDefault="002A0B30" w:rsidP="004D52B1">
            <w:r>
              <w:lastRenderedPageBreak/>
              <w:t>14</w:t>
            </w:r>
          </w:p>
        </w:tc>
        <w:tc>
          <w:tcPr>
            <w:tcW w:w="2977" w:type="dxa"/>
          </w:tcPr>
          <w:p w14:paraId="1CC83E49"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EF44A2">
              <w:rPr>
                <w:rFonts w:ascii="Calibri" w:hAnsi="Calibri" w:cs="Calibri"/>
                <w:b/>
                <w:bCs/>
              </w:rPr>
              <w:t>Gäller får, getter eller svin</w:t>
            </w:r>
          </w:p>
          <w:p w14:paraId="490A439F"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60D36255" w14:textId="29D10115"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F44A2">
              <w:rPr>
                <w:rFonts w:ascii="Calibri" w:hAnsi="Calibri" w:cs="Calibri"/>
              </w:rPr>
              <w:t>Om några får, getter eller svin lämnat din besättning under hållandeperioden, har du anmält detta till Jordbruksverket?</w:t>
            </w:r>
          </w:p>
        </w:tc>
        <w:tc>
          <w:tcPr>
            <w:tcW w:w="567" w:type="dxa"/>
          </w:tcPr>
          <w:p w14:paraId="2870507D"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77CC9DAE"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4ED0D884"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Om något djur utgår under hållandeperioden ska du anmäla det till Jordbruksverket inom 10 arbetsdagar. Du har möjlighet att ersätta utgånget djur med annat godkänt djur. För att det ska räknas med i din ansökan ska bytet ske inom 10 dagar efter det att djuret utgår ur besättningen och du ska meddela detta till oss inom ytterligare 5 arbetsdagar.</w:t>
            </w:r>
          </w:p>
          <w:p w14:paraId="3D0F0EDA"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05B9A54E"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Om något djur under hållandeperioden utgår ur besättningen kan du anmäla det antingen genom att:</w:t>
            </w:r>
          </w:p>
          <w:p w14:paraId="3E074839" w14:textId="77777777" w:rsidR="002A0B30" w:rsidRPr="00EF44A2" w:rsidRDefault="002C2E80" w:rsidP="002A0B30">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5" w:tooltip="jordbrukarstodsenheten@jordbruksverket.se" w:history="1">
              <w:r w:rsidR="002A0B30" w:rsidRPr="00EF44A2">
                <w:rPr>
                  <w:rStyle w:val="Hyperlnk"/>
                  <w:rFonts w:ascii="Calibri" w:hAnsi="Calibri" w:cs="Calibri"/>
                </w:rPr>
                <w:t>mejla till jordbrukarstödsenheten</w:t>
              </w:r>
            </w:hyperlink>
            <w:r w:rsidR="002A0B30" w:rsidRPr="00EF44A2">
              <w:rPr>
                <w:rFonts w:ascii="Calibri" w:hAnsi="Calibri" w:cs="Calibri"/>
              </w:rPr>
              <w:t xml:space="preserve"> </w:t>
            </w:r>
          </w:p>
          <w:p w14:paraId="386A96F6" w14:textId="77777777" w:rsidR="002A0B30" w:rsidRPr="00EF44A2" w:rsidRDefault="002A0B30" w:rsidP="002A0B30">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ringa Jordbruksverkets kundtjänst, telefon 0771-67 00 00</w:t>
            </w:r>
          </w:p>
          <w:p w14:paraId="43EFC199" w14:textId="63585215" w:rsidR="002A0B30" w:rsidRPr="002A0B30" w:rsidRDefault="002A0B30" w:rsidP="002A0B30">
            <w:pPr>
              <w:pStyle w:val="Punktlista"/>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använda blanketten Anmälan minskat djurinnehav hotade husdjursraser på Jordbruksverkets webbplats.</w:t>
            </w:r>
          </w:p>
          <w:p w14:paraId="7FCA06FB" w14:textId="5FE2E684"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Om däremot antalet nötkreatur minskar ska du inte anmäla det eftersom dessa uppgifter automatiskt hämtas från det centrala nötkreatursregistret, CDB.</w:t>
            </w:r>
          </w:p>
        </w:tc>
      </w:tr>
      <w:tr w:rsidR="002A0B30" w14:paraId="758D69BB"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14F41B1F" w14:textId="193311D9" w:rsidR="002A0B30" w:rsidRDefault="002A0B30" w:rsidP="004D52B1">
            <w:r>
              <w:t>15</w:t>
            </w:r>
          </w:p>
        </w:tc>
        <w:tc>
          <w:tcPr>
            <w:tcW w:w="2977" w:type="dxa"/>
          </w:tcPr>
          <w:p w14:paraId="61766BCD"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F44A2">
              <w:rPr>
                <w:rFonts w:ascii="Calibri" w:hAnsi="Calibri" w:cs="Calibri"/>
                <w:b/>
              </w:rPr>
              <w:t>Gäller får</w:t>
            </w:r>
          </w:p>
          <w:p w14:paraId="17128E9D"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73C1281C" w14:textId="3DF5C92B"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EF44A2">
              <w:rPr>
                <w:rFonts w:ascii="Calibri" w:hAnsi="Calibri" w:cs="Calibri"/>
              </w:rPr>
              <w:t xml:space="preserve">Har du anslutit din besättning till program för bekämpning av viruset </w:t>
            </w:r>
            <w:proofErr w:type="spellStart"/>
            <w:r w:rsidRPr="00EF44A2">
              <w:rPr>
                <w:rFonts w:ascii="Calibri" w:hAnsi="Calibri" w:cs="Calibri"/>
              </w:rPr>
              <w:t>Maedi</w:t>
            </w:r>
            <w:proofErr w:type="spellEnd"/>
            <w:r w:rsidRPr="00EF44A2">
              <w:rPr>
                <w:rFonts w:ascii="Calibri" w:hAnsi="Calibri" w:cs="Calibri"/>
              </w:rPr>
              <w:t xml:space="preserve">- </w:t>
            </w:r>
            <w:proofErr w:type="spellStart"/>
            <w:r w:rsidRPr="00EF44A2">
              <w:rPr>
                <w:rFonts w:ascii="Calibri" w:hAnsi="Calibri" w:cs="Calibri"/>
              </w:rPr>
              <w:t>visna</w:t>
            </w:r>
            <w:proofErr w:type="spellEnd"/>
            <w:r w:rsidRPr="00EF44A2">
              <w:rPr>
                <w:rFonts w:ascii="Calibri" w:hAnsi="Calibri" w:cs="Calibri"/>
              </w:rPr>
              <w:t xml:space="preserve"> hos </w:t>
            </w:r>
            <w:proofErr w:type="gramStart"/>
            <w:r w:rsidRPr="00EF44A2">
              <w:rPr>
                <w:rFonts w:ascii="Calibri" w:hAnsi="Calibri" w:cs="Calibri"/>
              </w:rPr>
              <w:t>Svenska</w:t>
            </w:r>
            <w:proofErr w:type="gramEnd"/>
            <w:r w:rsidRPr="00EF44A2">
              <w:rPr>
                <w:rFonts w:ascii="Calibri" w:hAnsi="Calibri" w:cs="Calibri"/>
              </w:rPr>
              <w:t xml:space="preserve"> djurhälsovården?</w:t>
            </w:r>
          </w:p>
        </w:tc>
        <w:tc>
          <w:tcPr>
            <w:tcW w:w="567" w:type="dxa"/>
          </w:tcPr>
          <w:p w14:paraId="542CAEAF"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51365ACC"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2D461B2D" w14:textId="53A2F249"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 xml:space="preserve">För att du ska få ett åtagande måste din besättning med får vara ansluten till ett av Jordbruksverket </w:t>
            </w:r>
            <w:proofErr w:type="spellStart"/>
            <w:r w:rsidRPr="00EF44A2">
              <w:rPr>
                <w:rFonts w:ascii="Calibri" w:hAnsi="Calibri" w:cs="Calibri"/>
              </w:rPr>
              <w:t>godkänst</w:t>
            </w:r>
            <w:proofErr w:type="spellEnd"/>
            <w:r w:rsidRPr="00EF44A2">
              <w:rPr>
                <w:rFonts w:ascii="Calibri" w:hAnsi="Calibri" w:cs="Calibri"/>
              </w:rPr>
              <w:t xml:space="preserve"> program för bekämpning av viruset </w:t>
            </w:r>
            <w:proofErr w:type="spellStart"/>
            <w:r w:rsidRPr="00EF44A2">
              <w:rPr>
                <w:rFonts w:ascii="Calibri" w:hAnsi="Calibri" w:cs="Calibri"/>
              </w:rPr>
              <w:t>Maedi</w:t>
            </w:r>
            <w:proofErr w:type="spellEnd"/>
            <w:r w:rsidRPr="00EF44A2">
              <w:rPr>
                <w:rFonts w:ascii="Calibri" w:hAnsi="Calibri" w:cs="Calibri"/>
              </w:rPr>
              <w:t xml:space="preserve">-Visna. Du kan </w:t>
            </w:r>
            <w:hyperlink r:id="rId16" w:history="1">
              <w:r w:rsidRPr="00EF44A2">
                <w:rPr>
                  <w:rStyle w:val="Hyperlnk"/>
                  <w:rFonts w:ascii="Calibri" w:hAnsi="Calibri" w:cs="Calibri"/>
                </w:rPr>
                <w:t xml:space="preserve">läsa mer om </w:t>
              </w:r>
              <w:proofErr w:type="spellStart"/>
              <w:r w:rsidRPr="00EF44A2">
                <w:rPr>
                  <w:rStyle w:val="Hyperlnk"/>
                  <w:rFonts w:ascii="Calibri" w:hAnsi="Calibri" w:cs="Calibri"/>
                </w:rPr>
                <w:t>Maedi-visna</w:t>
              </w:r>
              <w:proofErr w:type="spellEnd"/>
              <w:r w:rsidRPr="00EF44A2">
                <w:rPr>
                  <w:rStyle w:val="Hyperlnk"/>
                  <w:rFonts w:ascii="Calibri" w:hAnsi="Calibri" w:cs="Calibri"/>
                </w:rPr>
                <w:t xml:space="preserve"> på Gård &amp; Djurhälsans webbplats</w:t>
              </w:r>
            </w:hyperlink>
          </w:p>
        </w:tc>
      </w:tr>
      <w:tr w:rsidR="002A0B30" w14:paraId="0B166C6C"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2BAFA60D" w14:textId="1654E91A" w:rsidR="002A0B30" w:rsidRDefault="002A0B30" w:rsidP="004D52B1">
            <w:r>
              <w:t>16</w:t>
            </w:r>
          </w:p>
        </w:tc>
        <w:tc>
          <w:tcPr>
            <w:tcW w:w="2977" w:type="dxa"/>
          </w:tcPr>
          <w:p w14:paraId="68CE8F57"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F44A2">
              <w:rPr>
                <w:rFonts w:ascii="Calibri" w:hAnsi="Calibri" w:cs="Calibri"/>
                <w:b/>
              </w:rPr>
              <w:t>Gäller får, getter, eller gyltor eller genbank för fjäderfä</w:t>
            </w:r>
          </w:p>
          <w:p w14:paraId="575DDFBC"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p>
          <w:p w14:paraId="0C8216F8" w14:textId="475D150D"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F44A2">
              <w:rPr>
                <w:rFonts w:ascii="Calibri" w:hAnsi="Calibri" w:cs="Calibri"/>
              </w:rPr>
              <w:t>Om du har får, getter eller gyltor som är mer än 6 månader gamla, är de satta i avel?</w:t>
            </w:r>
          </w:p>
        </w:tc>
        <w:tc>
          <w:tcPr>
            <w:tcW w:w="567" w:type="dxa"/>
          </w:tcPr>
          <w:p w14:paraId="75B7DE30"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597" w:type="dxa"/>
          </w:tcPr>
          <w:p w14:paraId="29D3DD30" w14:textId="77777777" w:rsidR="002A0B30" w:rsidRDefault="002A0B30" w:rsidP="004D52B1">
            <w:pPr>
              <w:cnfStyle w:val="000000000000" w:firstRow="0" w:lastRow="0" w:firstColumn="0" w:lastColumn="0" w:oddVBand="0" w:evenVBand="0" w:oddHBand="0" w:evenHBand="0" w:firstRowFirstColumn="0" w:firstRowLastColumn="0" w:lastRowFirstColumn="0" w:lastRowLastColumn="0"/>
            </w:pPr>
          </w:p>
        </w:tc>
        <w:tc>
          <w:tcPr>
            <w:tcW w:w="2635" w:type="dxa"/>
          </w:tcPr>
          <w:p w14:paraId="6DBB9CF1" w14:textId="77777777"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För att få ersättning ska djuren vara satta i avel. För får, getter eller gyltor gäller att de ska vara födda senast året före ansökningsåret. Satta i avel innebär att de är betäckta, seminerade eller är släppta med handjur i avelssyfte</w:t>
            </w:r>
            <w:r>
              <w:rPr>
                <w:rFonts w:ascii="Calibri" w:hAnsi="Calibri" w:cs="Calibri"/>
              </w:rPr>
              <w:t>.</w:t>
            </w:r>
          </w:p>
          <w:p w14:paraId="3FD936C1" w14:textId="5180AC88" w:rsidR="002A0B30" w:rsidRPr="00EF44A2" w:rsidRDefault="002A0B30" w:rsidP="002A0B30">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F44A2">
              <w:rPr>
                <w:rFonts w:ascii="Calibri" w:hAnsi="Calibri" w:cs="Calibri"/>
              </w:rPr>
              <w:t>Senast under hållandeperioden ska detta villkor vara uppfyllt för att du ska kunna ta med dessa djur eller genbank för fjäderfä i din ansökan om utbetalning.</w:t>
            </w:r>
          </w:p>
        </w:tc>
      </w:tr>
      <w:tr w:rsidR="002A0B30" w14:paraId="195F7E9F"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37327214" w14:textId="55CBBC23" w:rsidR="002A0B30" w:rsidRDefault="002A0B30" w:rsidP="004D52B1">
            <w:r>
              <w:lastRenderedPageBreak/>
              <w:t>17</w:t>
            </w:r>
          </w:p>
        </w:tc>
        <w:tc>
          <w:tcPr>
            <w:tcW w:w="2977" w:type="dxa"/>
          </w:tcPr>
          <w:p w14:paraId="03FD6010"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F44A2">
              <w:rPr>
                <w:rFonts w:ascii="Calibri" w:hAnsi="Calibri" w:cs="Calibri"/>
                <w:b/>
              </w:rPr>
              <w:t>Gäller galtar</w:t>
            </w:r>
          </w:p>
          <w:p w14:paraId="2A5AF505" w14:textId="77777777"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p>
          <w:p w14:paraId="254F3685" w14:textId="7E7684EC"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F44A2">
              <w:rPr>
                <w:rFonts w:ascii="Calibri" w:hAnsi="Calibri" w:cs="Calibri"/>
              </w:rPr>
              <w:t>Om du har galtar som är mer än 6 månader gamla är de satta i avel?</w:t>
            </w:r>
          </w:p>
        </w:tc>
        <w:tc>
          <w:tcPr>
            <w:tcW w:w="567" w:type="dxa"/>
          </w:tcPr>
          <w:p w14:paraId="6AEB4A34"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597" w:type="dxa"/>
          </w:tcPr>
          <w:p w14:paraId="5F8AAE71" w14:textId="77777777" w:rsidR="002A0B30" w:rsidRDefault="002A0B30" w:rsidP="004D52B1">
            <w:pPr>
              <w:cnfStyle w:val="000000100000" w:firstRow="0" w:lastRow="0" w:firstColumn="0" w:lastColumn="0" w:oddVBand="0" w:evenVBand="0" w:oddHBand="1" w:evenHBand="0" w:firstRowFirstColumn="0" w:firstRowLastColumn="0" w:lastRowFirstColumn="0" w:lastRowLastColumn="0"/>
            </w:pPr>
          </w:p>
        </w:tc>
        <w:tc>
          <w:tcPr>
            <w:tcW w:w="2635" w:type="dxa"/>
          </w:tcPr>
          <w:p w14:paraId="66530123" w14:textId="1356A615" w:rsidR="002A0B30" w:rsidRPr="00EF44A2" w:rsidRDefault="002A0B30" w:rsidP="002A0B30">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F44A2">
              <w:rPr>
                <w:rFonts w:ascii="Calibri" w:hAnsi="Calibri" w:cs="Calibri"/>
              </w:rPr>
              <w:t>För att få ersättning ska galtar vara över 6 månader. Senast under hållandeperioden ska detta villkor vara uppfyllt för att du ska kunna ta med dessa djur i din ansökan om utbetalning.</w:t>
            </w:r>
          </w:p>
        </w:tc>
      </w:tr>
    </w:tbl>
    <w:p w14:paraId="34EC8D55" w14:textId="77777777" w:rsidR="00081AC7" w:rsidRDefault="00081AC7" w:rsidP="00ED5D98"/>
    <w:sectPr w:rsidR="00081AC7" w:rsidSect="00B55001">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8266" w14:textId="77777777" w:rsidR="002C2E80" w:rsidRDefault="002C2E80" w:rsidP="00455A35">
      <w:pPr>
        <w:spacing w:after="0" w:line="240" w:lineRule="auto"/>
      </w:pPr>
      <w:r>
        <w:separator/>
      </w:r>
    </w:p>
  </w:endnote>
  <w:endnote w:type="continuationSeparator" w:id="0">
    <w:p w14:paraId="0C1BDDCC" w14:textId="77777777" w:rsidR="002C2E80" w:rsidRDefault="002C2E80"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2FB3" w14:textId="77777777" w:rsidR="002C2E80" w:rsidRDefault="002C2E80" w:rsidP="00455A35">
      <w:pPr>
        <w:spacing w:after="0" w:line="240" w:lineRule="auto"/>
      </w:pPr>
      <w:r>
        <w:separator/>
      </w:r>
    </w:p>
  </w:footnote>
  <w:footnote w:type="continuationSeparator" w:id="0">
    <w:p w14:paraId="3B27A8F8" w14:textId="77777777" w:rsidR="002C2E80" w:rsidRDefault="002C2E80"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2C2E80">
      <w:fldChar w:fldCharType="begin"/>
    </w:r>
    <w:r w:rsidR="002C2E80">
      <w:instrText>NUMPAGES  \* Arabic  \* MERGEFORMAT</w:instrText>
    </w:r>
    <w:r w:rsidR="002C2E80">
      <w:fldChar w:fldCharType="separate"/>
    </w:r>
    <w:r>
      <w:t>2</w:t>
    </w:r>
    <w:r w:rsidR="002C2E80">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2C2E80">
      <w:fldChar w:fldCharType="begin"/>
    </w:r>
    <w:r w:rsidR="002C2E80">
      <w:instrText>NUMPAGES  \* Arabic  \* MERGEFORMAT</w:instrText>
    </w:r>
    <w:r w:rsidR="002C2E80">
      <w:fldChar w:fldCharType="separate"/>
    </w:r>
    <w:r>
      <w:t>2</w:t>
    </w:r>
    <w:r w:rsidR="002C2E80">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7B47AD4"/>
    <w:multiLevelType w:val="hybridMultilevel"/>
    <w:tmpl w:val="644666D4"/>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4"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5413C"/>
    <w:rsid w:val="00071317"/>
    <w:rsid w:val="00074785"/>
    <w:rsid w:val="0008026D"/>
    <w:rsid w:val="00081AC7"/>
    <w:rsid w:val="00082230"/>
    <w:rsid w:val="00087C35"/>
    <w:rsid w:val="000D28CD"/>
    <w:rsid w:val="001044AD"/>
    <w:rsid w:val="00124972"/>
    <w:rsid w:val="001761A5"/>
    <w:rsid w:val="001A75A5"/>
    <w:rsid w:val="001C37D0"/>
    <w:rsid w:val="001F1DBF"/>
    <w:rsid w:val="002313AE"/>
    <w:rsid w:val="002321F0"/>
    <w:rsid w:val="002561A8"/>
    <w:rsid w:val="002702FA"/>
    <w:rsid w:val="00280108"/>
    <w:rsid w:val="00283961"/>
    <w:rsid w:val="002918A1"/>
    <w:rsid w:val="002A0B30"/>
    <w:rsid w:val="002A7115"/>
    <w:rsid w:val="002B0582"/>
    <w:rsid w:val="002B1082"/>
    <w:rsid w:val="002C2E80"/>
    <w:rsid w:val="002D0192"/>
    <w:rsid w:val="002D5A1F"/>
    <w:rsid w:val="00303C4D"/>
    <w:rsid w:val="00317750"/>
    <w:rsid w:val="00340F75"/>
    <w:rsid w:val="003475F1"/>
    <w:rsid w:val="00364E39"/>
    <w:rsid w:val="00366C49"/>
    <w:rsid w:val="003700B6"/>
    <w:rsid w:val="0038416E"/>
    <w:rsid w:val="00395573"/>
    <w:rsid w:val="0039784E"/>
    <w:rsid w:val="003B3368"/>
    <w:rsid w:val="003B46F2"/>
    <w:rsid w:val="003C47A9"/>
    <w:rsid w:val="00432C5C"/>
    <w:rsid w:val="00436D0F"/>
    <w:rsid w:val="004414B0"/>
    <w:rsid w:val="00451F58"/>
    <w:rsid w:val="004546A2"/>
    <w:rsid w:val="00455A35"/>
    <w:rsid w:val="004653E4"/>
    <w:rsid w:val="00490878"/>
    <w:rsid w:val="00492C66"/>
    <w:rsid w:val="004A6053"/>
    <w:rsid w:val="004B6807"/>
    <w:rsid w:val="004C4BD5"/>
    <w:rsid w:val="004D52B1"/>
    <w:rsid w:val="005166A8"/>
    <w:rsid w:val="00532AC3"/>
    <w:rsid w:val="00582005"/>
    <w:rsid w:val="005B2507"/>
    <w:rsid w:val="005B7BCC"/>
    <w:rsid w:val="005C623E"/>
    <w:rsid w:val="005D26FE"/>
    <w:rsid w:val="005D3FB0"/>
    <w:rsid w:val="005E3BC0"/>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13221"/>
    <w:rsid w:val="00823770"/>
    <w:rsid w:val="00833F31"/>
    <w:rsid w:val="00841DD7"/>
    <w:rsid w:val="008526E4"/>
    <w:rsid w:val="00876E0B"/>
    <w:rsid w:val="00893F20"/>
    <w:rsid w:val="008C5141"/>
    <w:rsid w:val="008C51BC"/>
    <w:rsid w:val="008D54BF"/>
    <w:rsid w:val="008E5A31"/>
    <w:rsid w:val="00903766"/>
    <w:rsid w:val="009120E3"/>
    <w:rsid w:val="00926D32"/>
    <w:rsid w:val="0096424A"/>
    <w:rsid w:val="009725F2"/>
    <w:rsid w:val="009874B4"/>
    <w:rsid w:val="00987842"/>
    <w:rsid w:val="009A46AA"/>
    <w:rsid w:val="009A7953"/>
    <w:rsid w:val="009B79B8"/>
    <w:rsid w:val="009D2CA8"/>
    <w:rsid w:val="009D764D"/>
    <w:rsid w:val="00A01CF9"/>
    <w:rsid w:val="00A05CF6"/>
    <w:rsid w:val="00A167A1"/>
    <w:rsid w:val="00A3480D"/>
    <w:rsid w:val="00AA6F30"/>
    <w:rsid w:val="00AC1153"/>
    <w:rsid w:val="00AE75E7"/>
    <w:rsid w:val="00AF691C"/>
    <w:rsid w:val="00B11860"/>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4433D"/>
    <w:rsid w:val="00C721F1"/>
    <w:rsid w:val="00C77BE3"/>
    <w:rsid w:val="00C824B9"/>
    <w:rsid w:val="00CD6C40"/>
    <w:rsid w:val="00CE416C"/>
    <w:rsid w:val="00D00AED"/>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C2741"/>
    <w:rsid w:val="00ED5D98"/>
    <w:rsid w:val="00F012F3"/>
    <w:rsid w:val="00F07BB3"/>
    <w:rsid w:val="00F17A62"/>
    <w:rsid w:val="00F26E1D"/>
    <w:rsid w:val="00F50498"/>
    <w:rsid w:val="00F5391A"/>
    <w:rsid w:val="00F81F67"/>
    <w:rsid w:val="00F86C13"/>
    <w:rsid w:val="00FA2921"/>
    <w:rsid w:val="00FA348D"/>
    <w:rsid w:val="00FA79EA"/>
    <w:rsid w:val="00FB15A9"/>
    <w:rsid w:val="00FE4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Kommentarsreferens">
    <w:name w:val="annotation reference"/>
    <w:basedOn w:val="Standardstycketeckensnitt"/>
    <w:uiPriority w:val="99"/>
    <w:semiHidden/>
    <w:unhideWhenUsed/>
    <w:rsid w:val="005B2507"/>
    <w:rPr>
      <w:sz w:val="16"/>
      <w:szCs w:val="16"/>
    </w:rPr>
  </w:style>
  <w:style w:type="paragraph" w:styleId="Kommentarer">
    <w:name w:val="annotation text"/>
    <w:basedOn w:val="Normal"/>
    <w:link w:val="KommentarerChar"/>
    <w:uiPriority w:val="99"/>
    <w:semiHidden/>
    <w:unhideWhenUsed/>
    <w:rsid w:val="005B2507"/>
    <w:pPr>
      <w:spacing w:line="240" w:lineRule="auto"/>
    </w:pPr>
    <w:rPr>
      <w:sz w:val="20"/>
      <w:szCs w:val="20"/>
    </w:rPr>
  </w:style>
  <w:style w:type="character" w:customStyle="1" w:styleId="KommentarerChar">
    <w:name w:val="Kommentarer Char"/>
    <w:basedOn w:val="Standardstycketeckensnitt"/>
    <w:link w:val="Kommentarer"/>
    <w:uiPriority w:val="99"/>
    <w:semiHidden/>
    <w:rsid w:val="005B2507"/>
    <w:rPr>
      <w:sz w:val="20"/>
      <w:szCs w:val="20"/>
    </w:rPr>
  </w:style>
  <w:style w:type="paragraph" w:styleId="Ballongtext">
    <w:name w:val="Balloon Text"/>
    <w:basedOn w:val="Normal"/>
    <w:link w:val="BallongtextChar"/>
    <w:uiPriority w:val="99"/>
    <w:semiHidden/>
    <w:unhideWhenUsed/>
    <w:rsid w:val="005B25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rdbruksverket.se/amnesomraden/djur/olikaslagsdjur/notkreatur/markningjournalforingochregistrering.4.7a446fa211f3c824a0e8000171620.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jordbruksverket.se/amnesomraden/djur/olikaslagsdjur/grisar/markningjournalforingochregistrering/hurskajagmarkaminadjur.4.2b43ae8f11f647973778000133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rdochdjurhalsan.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dbruksverket.se/amnesomraden/djur/olikaslagsdjur/farochgetter/markningjournalforingochregistrering/hurskajagmarkaminadjur.4.7409fe2811f8e7990b880009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rdbrukarstodsenheten@jordbruksverket.se" TargetMode="External"/><Relationship Id="rId23" Type="http://schemas.openxmlformats.org/officeDocument/2006/relationships/fontTable" Target="fontTable.xml"/><Relationship Id="rId10" Type="http://schemas.openxmlformats.org/officeDocument/2006/relationships/hyperlink" Target="https://jordbruksverket.se/stod/jordbruk-tradgard-och-rennaring/sam-ansokan-och-allmant-om-jordbrukarstoden/grundvillko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rdbruksverket.se/stod/jordbruk-tradgard-och-rennaring/djur/hotade-husdjursraser" TargetMode="External"/><Relationship Id="rId14" Type="http://schemas.openxmlformats.org/officeDocument/2006/relationships/hyperlink" Target="http://www.jordbruksverket.se/cdbinterne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7DBE-3FA9-4B66-864B-83A70D62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11</TotalTime>
  <Pages>5</Pages>
  <Words>1274</Words>
  <Characters>6754</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Checklista hotade husdjursraser 2023</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hotade husdjursraser 2023</dc:title>
  <dc:subject/>
  <dc:creator>Jordbruksverket@jordbruksverket.se</dc:creator>
  <cp:keywords/>
  <dc:description/>
  <cp:lastModifiedBy>Peder Larsson</cp:lastModifiedBy>
  <cp:revision>4</cp:revision>
  <cp:lastPrinted>2023-01-24T13:50:00Z</cp:lastPrinted>
  <dcterms:created xsi:type="dcterms:W3CDTF">2024-01-25T08:32:00Z</dcterms:created>
  <dcterms:modified xsi:type="dcterms:W3CDTF">2024-01-25T08:44:00Z</dcterms:modified>
</cp:coreProperties>
</file>